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C3D0" w14:textId="77777777" w:rsidR="00593C6D" w:rsidRPr="00593C6D" w:rsidRDefault="00081893" w:rsidP="00593C6D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全建総連・</w:t>
      </w:r>
      <w:r w:rsidR="00593C6D">
        <w:rPr>
          <w:rFonts w:ascii="ＭＳ ゴシック" w:eastAsia="ＭＳ ゴシック" w:hAnsi="ＭＳ ゴシック" w:hint="eastAsia"/>
          <w:sz w:val="28"/>
          <w:szCs w:val="24"/>
        </w:rPr>
        <w:t xml:space="preserve">山形県建設労働組合連合会　</w:t>
      </w:r>
      <w:r w:rsidR="00593C6D" w:rsidRPr="00593C6D">
        <w:rPr>
          <w:rFonts w:ascii="ＭＳ ゴシック" w:eastAsia="ＭＳ ゴシック" w:hAnsi="ＭＳ ゴシック" w:hint="eastAsia"/>
          <w:sz w:val="28"/>
          <w:szCs w:val="24"/>
        </w:rPr>
        <w:t>資格取得報奨金制度申請書</w:t>
      </w:r>
    </w:p>
    <w:p w14:paraId="6416EBE9" w14:textId="77777777" w:rsidR="00593C6D" w:rsidRDefault="00593C6D" w:rsidP="005733AC">
      <w:pPr>
        <w:spacing w:beforeLines="50" w:before="145" w:afterLines="50" w:after="145"/>
        <w:jc w:val="center"/>
        <w:rPr>
          <w:rFonts w:ascii="ＭＳ 明朝" w:hAnsi="ＭＳ 明朝"/>
          <w:sz w:val="24"/>
          <w:szCs w:val="21"/>
        </w:rPr>
      </w:pPr>
      <w:r w:rsidRPr="000867DC">
        <w:rPr>
          <w:rFonts w:ascii="ＭＳ 明朝" w:hAnsi="ＭＳ 明朝" w:hint="eastAsia"/>
          <w:sz w:val="24"/>
          <w:szCs w:val="21"/>
        </w:rPr>
        <w:t>私は、下記の資格を新規に取得したので「資格取得報奨金制度」の申請をします。</w:t>
      </w:r>
    </w:p>
    <w:p w14:paraId="5E653278" w14:textId="621E9590" w:rsidR="00281C77" w:rsidRPr="000867DC" w:rsidRDefault="00281C77" w:rsidP="00281C77">
      <w:pPr>
        <w:spacing w:beforeLines="100" w:before="291"/>
        <w:rPr>
          <w:rFonts w:ascii="ＭＳ 明朝" w:hAnsi="ＭＳ 明朝"/>
          <w:sz w:val="24"/>
          <w:szCs w:val="21"/>
        </w:rPr>
      </w:pPr>
      <w:r w:rsidRPr="000867DC">
        <w:rPr>
          <w:rFonts w:ascii="ＭＳ ゴシック" w:eastAsia="ＭＳ ゴシック" w:hAnsi="ＭＳ ゴシック" w:hint="eastAsia"/>
          <w:sz w:val="22"/>
          <w:szCs w:val="21"/>
        </w:rPr>
        <w:t>◆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 </w:t>
      </w:r>
      <w:r w:rsidR="00833949">
        <w:rPr>
          <w:rFonts w:ascii="ＭＳ ゴシック" w:eastAsia="ＭＳ ゴシック" w:hAnsi="ＭＳ ゴシック" w:hint="eastAsia"/>
          <w:sz w:val="22"/>
          <w:szCs w:val="21"/>
        </w:rPr>
        <w:t>支給対象者記入欄</w:t>
      </w:r>
      <w:r w:rsidR="00C95253" w:rsidRPr="00C95253">
        <w:rPr>
          <w:rFonts w:ascii="ＭＳ ゴシック" w:eastAsia="ＭＳ ゴシック" w:hAnsi="ＭＳ ゴシック" w:hint="eastAsia"/>
          <w:sz w:val="18"/>
          <w:szCs w:val="21"/>
        </w:rPr>
        <w:t>（太枠内をご記入ください）</w:t>
      </w:r>
    </w:p>
    <w:p w14:paraId="6B4E03DA" w14:textId="77777777" w:rsidR="000118DB" w:rsidRDefault="000118DB" w:rsidP="006A0124">
      <w:pPr>
        <w:jc w:val="center"/>
        <w:rPr>
          <w:rFonts w:ascii="ＭＳ 明朝" w:hAnsi="ＭＳ 明朝"/>
          <w:sz w:val="20"/>
          <w:szCs w:val="21"/>
        </w:rPr>
        <w:sectPr w:rsidR="000118DB" w:rsidSect="009E1349">
          <w:headerReference w:type="default" r:id="rId7"/>
          <w:pgSz w:w="11906" w:h="16838" w:code="9"/>
          <w:pgMar w:top="1418" w:right="1418" w:bottom="1418" w:left="1418" w:header="851" w:footer="567" w:gutter="0"/>
          <w:pgNumType w:fmt="numberInDash"/>
          <w:cols w:space="425"/>
          <w:docGrid w:type="lines" w:linePitch="291"/>
        </w:sectPr>
      </w:pPr>
    </w:p>
    <w:tbl>
      <w:tblPr>
        <w:tblW w:w="911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09"/>
        <w:gridCol w:w="1275"/>
        <w:gridCol w:w="629"/>
        <w:gridCol w:w="505"/>
        <w:gridCol w:w="426"/>
        <w:gridCol w:w="425"/>
        <w:gridCol w:w="623"/>
        <w:gridCol w:w="227"/>
        <w:gridCol w:w="426"/>
        <w:gridCol w:w="425"/>
        <w:gridCol w:w="1984"/>
      </w:tblGrid>
      <w:tr w:rsidR="00FF4E21" w:rsidRPr="000867DC" w14:paraId="130F4A92" w14:textId="77777777" w:rsidTr="00F84926">
        <w:trPr>
          <w:trHeight w:val="510"/>
        </w:trPr>
        <w:tc>
          <w:tcPr>
            <w:tcW w:w="14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5905FF" w14:textId="77777777" w:rsidR="006F2612" w:rsidRDefault="00AA71FA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新規取得</w:t>
            </w:r>
          </w:p>
          <w:p w14:paraId="2AF6AF5E" w14:textId="6DF900FD" w:rsidR="00AA71FA" w:rsidRPr="00FF4E21" w:rsidRDefault="00AA71FA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資格</w:t>
            </w:r>
            <w:r w:rsidR="006F2612">
              <w:rPr>
                <w:rFonts w:ascii="ＭＳ 明朝" w:hAnsi="ＭＳ 明朝" w:hint="eastAsia"/>
                <w:sz w:val="20"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275A6" w14:textId="77777777" w:rsidR="00AA71FA" w:rsidRPr="00FF4E21" w:rsidRDefault="00AA71FA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区分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4C9A" w14:textId="77777777" w:rsidR="00AA71FA" w:rsidRPr="00FF4E21" w:rsidRDefault="00AA71FA" w:rsidP="006908B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F8DFC" w14:textId="77777777" w:rsidR="00AA71FA" w:rsidRPr="00AA71FA" w:rsidRDefault="008F6F81" w:rsidP="00E17726">
            <w:pPr>
              <w:jc w:val="center"/>
            </w:pPr>
            <w:r w:rsidRPr="00FF4E21">
              <w:rPr>
                <w:rFonts w:hint="eastAsia"/>
                <w:sz w:val="20"/>
              </w:rPr>
              <w:t>名称</w:t>
            </w:r>
          </w:p>
        </w:tc>
        <w:tc>
          <w:tcPr>
            <w:tcW w:w="5041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6AE72" w14:textId="77777777" w:rsidR="00AA71FA" w:rsidRPr="00FF4E21" w:rsidRDefault="00AA71FA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F4E21" w:rsidRPr="000867DC" w14:paraId="341B8B6C" w14:textId="77777777" w:rsidTr="00F84926">
        <w:trPr>
          <w:trHeight w:val="510"/>
        </w:trPr>
        <w:tc>
          <w:tcPr>
            <w:tcW w:w="14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AC7FF5" w14:textId="77777777" w:rsidR="00AA71FA" w:rsidRPr="00FF4E21" w:rsidRDefault="00AA71FA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B5A755" w14:textId="77777777" w:rsidR="00AA71FA" w:rsidRPr="00FF4E21" w:rsidRDefault="00AA71FA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2CBD" w14:textId="77777777" w:rsidR="00AA71FA" w:rsidRPr="00FF4E21" w:rsidRDefault="00AA71FA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E25BB" w14:textId="77777777" w:rsidR="00AA71FA" w:rsidRPr="00FF4E21" w:rsidRDefault="00AA71FA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041" w:type="dxa"/>
            <w:gridSpan w:val="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A2CF5" w14:textId="77777777" w:rsidR="00AA71FA" w:rsidRPr="00FF4E21" w:rsidRDefault="00AA71FA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F4E21" w:rsidRPr="000867DC" w14:paraId="098D3709" w14:textId="77777777" w:rsidTr="00F84926">
        <w:trPr>
          <w:trHeight w:val="510"/>
        </w:trPr>
        <w:tc>
          <w:tcPr>
            <w:tcW w:w="14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06E9A" w14:textId="1FEACC98" w:rsidR="006E3398" w:rsidRPr="00FF4E21" w:rsidRDefault="006E3398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取得年月日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FBE8C" w14:textId="7DB58AA7" w:rsidR="006E3398" w:rsidRPr="00FF4E21" w:rsidRDefault="00C601C2" w:rsidP="00FF4E21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 w:rsidR="000C762C" w:rsidRPr="00FF4E2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="006F2612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月　　</w:t>
            </w:r>
            <w:r w:rsidR="000C762C" w:rsidRPr="00FF4E2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6F2612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DC7F7" w14:textId="7F7D6072" w:rsidR="006E3398" w:rsidRPr="00FF4E21" w:rsidRDefault="006E3398" w:rsidP="00FF4E21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6F2612" w:rsidRPr="00281C77" w14:paraId="6C1FA927" w14:textId="77777777" w:rsidTr="00F84926">
        <w:trPr>
          <w:trHeight w:val="592"/>
        </w:trPr>
        <w:tc>
          <w:tcPr>
            <w:tcW w:w="911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4A766" w14:textId="15BF1BEE" w:rsidR="006F2612" w:rsidRPr="00C20915" w:rsidRDefault="00C20915" w:rsidP="00DF040B">
            <w:pPr>
              <w:ind w:leftChars="38" w:left="80" w:right="240"/>
              <w:rPr>
                <w:rFonts w:ascii="ＭＳ 明朝" w:hAnsi="ＭＳ 明朝"/>
                <w:sz w:val="20"/>
                <w:szCs w:val="18"/>
              </w:rPr>
            </w:pPr>
            <w:r w:rsidRPr="00C20915">
              <w:rPr>
                <w:rFonts w:ascii="ＭＳ 明朝" w:hAnsi="ＭＳ 明朝" w:hint="eastAsia"/>
                <w:sz w:val="20"/>
                <w:szCs w:val="18"/>
              </w:rPr>
              <w:t>○</w:t>
            </w:r>
            <w:r w:rsidR="00DF040B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6F2612" w:rsidRPr="00C20915">
              <w:rPr>
                <w:rFonts w:ascii="ＭＳ 明朝" w:hAnsi="ＭＳ 明朝" w:hint="eastAsia"/>
                <w:sz w:val="20"/>
                <w:szCs w:val="18"/>
              </w:rPr>
              <w:t>資格取得を証明する書類に記載されている、名称、取得年月日をご記入ください。</w:t>
            </w:r>
          </w:p>
          <w:p w14:paraId="59BABE34" w14:textId="5552F59D" w:rsidR="00C20915" w:rsidRPr="00C7466F" w:rsidRDefault="00C20915" w:rsidP="00DF040B">
            <w:pPr>
              <w:ind w:leftChars="38" w:left="336" w:right="240" w:hangingChars="128" w:hanging="256"/>
              <w:rPr>
                <w:rFonts w:ascii="ＭＳ 明朝" w:hAnsi="ＭＳ 明朝"/>
                <w:sz w:val="20"/>
                <w:szCs w:val="18"/>
              </w:rPr>
            </w:pPr>
            <w:r w:rsidRPr="00C20915">
              <w:rPr>
                <w:rFonts w:ascii="ＭＳ 明朝" w:hAnsi="ＭＳ 明朝" w:hint="eastAsia"/>
                <w:sz w:val="20"/>
                <w:szCs w:val="18"/>
              </w:rPr>
              <w:t>○</w:t>
            </w:r>
            <w:r w:rsidR="00DF040B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F84926">
              <w:rPr>
                <w:rFonts w:ascii="ＭＳ 明朝" w:hAnsi="ＭＳ 明朝" w:hint="eastAsia"/>
                <w:sz w:val="20"/>
                <w:szCs w:val="18"/>
              </w:rPr>
              <w:t>以下について、ご確認ください。</w:t>
            </w:r>
            <w:r w:rsidRPr="00C20915">
              <w:rPr>
                <w:rFonts w:ascii="ＭＳ 明朝" w:hAnsi="ＭＳ 明朝"/>
                <w:sz w:val="20"/>
                <w:szCs w:val="18"/>
              </w:rPr>
              <w:br/>
            </w:r>
            <w:r w:rsidRPr="00C20915">
              <w:rPr>
                <w:rFonts w:ascii="ＭＳ 明朝" w:hAnsi="ＭＳ 明朝" w:hint="eastAsia"/>
                <w:sz w:val="20"/>
                <w:szCs w:val="18"/>
              </w:rPr>
              <w:t>□</w:t>
            </w:r>
            <w:r w:rsidRPr="00C20915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C20915">
              <w:rPr>
                <w:rFonts w:ascii="ＭＳ 明朝" w:hAnsi="ＭＳ 明朝" w:hint="eastAsia"/>
                <w:sz w:val="20"/>
                <w:szCs w:val="18"/>
              </w:rPr>
              <w:t>取得年月日において、組合員であること</w:t>
            </w:r>
            <w:r w:rsidR="00F84926">
              <w:rPr>
                <w:rFonts w:ascii="ＭＳ 明朝" w:hAnsi="ＭＳ 明朝" w:hint="eastAsia"/>
                <w:sz w:val="20"/>
                <w:szCs w:val="18"/>
              </w:rPr>
              <w:t>。</w:t>
            </w:r>
            <w:r w:rsidRPr="00C20915">
              <w:rPr>
                <w:rFonts w:ascii="ＭＳ 明朝" w:hAnsi="ＭＳ 明朝"/>
                <w:sz w:val="20"/>
                <w:szCs w:val="18"/>
              </w:rPr>
              <w:br/>
            </w:r>
            <w:r w:rsidRPr="00C20915">
              <w:rPr>
                <w:rFonts w:ascii="ＭＳ 明朝" w:hAnsi="ＭＳ 明朝" w:hint="eastAsia"/>
                <w:sz w:val="20"/>
                <w:szCs w:val="18"/>
              </w:rPr>
              <w:t>□</w:t>
            </w:r>
            <w:r w:rsidR="00833949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F84926">
              <w:rPr>
                <w:rFonts w:ascii="ＭＳ 明朝" w:hAnsi="ＭＳ 明朝" w:hint="eastAsia"/>
                <w:sz w:val="20"/>
                <w:szCs w:val="18"/>
              </w:rPr>
              <w:t>取得年月日から3年で時効となります。</w:t>
            </w:r>
          </w:p>
        </w:tc>
      </w:tr>
      <w:tr w:rsidR="00DF040B" w:rsidRPr="000867DC" w14:paraId="02117C51" w14:textId="77777777" w:rsidTr="00F84926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1463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F8D97" w14:textId="77777777" w:rsidR="00DF040B" w:rsidRPr="00FF4E21" w:rsidRDefault="00DF040B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申請年月日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678A1C" w14:textId="63B0D315" w:rsidR="00DF040B" w:rsidRPr="00FF4E21" w:rsidRDefault="00DF040B" w:rsidP="00FF4E21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　　　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　　　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A2D1D" w14:textId="7FA95A05" w:rsidR="00DF040B" w:rsidRPr="00FF4E21" w:rsidRDefault="00DF040B" w:rsidP="006E33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F4E21" w:rsidRPr="000867DC" w14:paraId="45ACBF4B" w14:textId="77777777" w:rsidTr="00F84926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1463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AED8A" w14:textId="77777777" w:rsidR="00C601C2" w:rsidRPr="00FF4E21" w:rsidRDefault="00C601C2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3544" w:type="dxa"/>
            <w:gridSpan w:val="5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D7B73B" w14:textId="77777777" w:rsidR="00C601C2" w:rsidRPr="00FF4E21" w:rsidRDefault="00C601C2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E9D12CC" w14:textId="77777777" w:rsidR="00F4620D" w:rsidRDefault="00C601C2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性</w:t>
            </w:r>
          </w:p>
          <w:p w14:paraId="4AE6F712" w14:textId="77777777" w:rsidR="00F4620D" w:rsidRDefault="00F4620D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  <w:p w14:paraId="19A15B03" w14:textId="77777777" w:rsidR="00C601C2" w:rsidRPr="00FF4E21" w:rsidRDefault="00C601C2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別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14:paraId="5E2D4406" w14:textId="77777777" w:rsidR="00C601C2" w:rsidRPr="00FF4E21" w:rsidRDefault="00C601C2" w:rsidP="00FF4E21">
            <w:pPr>
              <w:ind w:left="113" w:right="113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男 ・ 女</w:t>
            </w:r>
          </w:p>
        </w:tc>
        <w:tc>
          <w:tcPr>
            <w:tcW w:w="4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9979464" w14:textId="77777777" w:rsidR="00C601C2" w:rsidRPr="00FF4E21" w:rsidRDefault="00C601C2" w:rsidP="00FF4E21">
            <w:pPr>
              <w:snapToGrid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生年</w:t>
            </w:r>
            <w:r w:rsidRPr="00FF4E21">
              <w:rPr>
                <w:rFonts w:ascii="ＭＳ 明朝" w:hAnsi="ＭＳ 明朝"/>
                <w:sz w:val="20"/>
                <w:szCs w:val="21"/>
              </w:rPr>
              <w:br/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>月日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47D9F" w14:textId="4C952537" w:rsidR="00C601C2" w:rsidRPr="00FF4E21" w:rsidRDefault="00C601C2" w:rsidP="00FF4E21">
            <w:pPr>
              <w:spacing w:line="48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Ｓ・Ｈ</w:t>
            </w:r>
            <w:r w:rsidR="00F84926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　　　　　年</w:t>
            </w:r>
          </w:p>
          <w:p w14:paraId="6DF40690" w14:textId="77777777" w:rsidR="00C601C2" w:rsidRPr="00FF4E21" w:rsidRDefault="00C601C2" w:rsidP="00FF4E21">
            <w:pPr>
              <w:spacing w:line="48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月　　　　日</w:t>
            </w:r>
          </w:p>
        </w:tc>
      </w:tr>
      <w:tr w:rsidR="00FF4E21" w:rsidRPr="000867DC" w14:paraId="2B80D28B" w14:textId="77777777" w:rsidTr="00F84926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1463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37930" w14:textId="77777777" w:rsidR="00C601C2" w:rsidRPr="00FF4E21" w:rsidRDefault="00C601C2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4BCF137" w14:textId="77777777" w:rsidR="00C601C2" w:rsidRPr="00FF4E21" w:rsidRDefault="00C601C2" w:rsidP="00FF4E21">
            <w:pPr>
              <w:ind w:right="240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F7EAF76" w14:textId="77777777" w:rsidR="00C601C2" w:rsidRPr="00FF4E21" w:rsidRDefault="00C601C2" w:rsidP="00FF4E21">
            <w:pPr>
              <w:ind w:right="240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A1E0B98" w14:textId="77777777" w:rsidR="00C601C2" w:rsidRPr="00FF4E21" w:rsidRDefault="00C601C2" w:rsidP="00FF4E21">
            <w:pPr>
              <w:ind w:right="240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AFBC3B" w14:textId="77777777" w:rsidR="00C601C2" w:rsidRPr="00FF4E21" w:rsidRDefault="00C601C2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5007E" w14:textId="77777777" w:rsidR="00C601C2" w:rsidRPr="00FF4E21" w:rsidRDefault="00C601C2" w:rsidP="00FF4E21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F4E21" w:rsidRPr="000867DC" w14:paraId="31E26BB7" w14:textId="77777777" w:rsidTr="00F84926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146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9E023" w14:textId="77777777" w:rsidR="00593C6D" w:rsidRPr="00FF4E21" w:rsidRDefault="00593C6D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住</w:t>
            </w:r>
            <w:r w:rsidR="000867DC" w:rsidRPr="00FF4E21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>所</w:t>
            </w:r>
          </w:p>
        </w:tc>
        <w:tc>
          <w:tcPr>
            <w:tcW w:w="7654" w:type="dxa"/>
            <w:gridSpan w:val="11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3B856AF" w14:textId="77777777" w:rsidR="00593C6D" w:rsidRPr="00FF4E21" w:rsidRDefault="00593C6D" w:rsidP="00E17726">
            <w:pPr>
              <w:snapToGrid w:val="0"/>
              <w:spacing w:beforeLines="50" w:before="145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〒</w:t>
            </w:r>
          </w:p>
        </w:tc>
      </w:tr>
      <w:tr w:rsidR="00FF4E21" w:rsidRPr="000867DC" w14:paraId="43ECE84C" w14:textId="77777777" w:rsidTr="00F84926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146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B13C9" w14:textId="77777777" w:rsidR="00593C6D" w:rsidRPr="00FF4E21" w:rsidRDefault="00593C6D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電話番号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42EABA" w14:textId="77777777" w:rsidR="00593C6D" w:rsidRPr="00FF4E21" w:rsidRDefault="00593C6D" w:rsidP="00E17726">
            <w:pPr>
              <w:ind w:rightChars="114" w:right="239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47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3399D8" w14:textId="77777777" w:rsidR="00593C6D" w:rsidRPr="00FF4E21" w:rsidRDefault="00593C6D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携帯番号</w:t>
            </w:r>
          </w:p>
        </w:tc>
        <w:tc>
          <w:tcPr>
            <w:tcW w:w="3062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1B6C1" w14:textId="77777777" w:rsidR="00593C6D" w:rsidRPr="00FF4E21" w:rsidRDefault="00593C6D" w:rsidP="00FF4E21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F4E21" w:rsidRPr="000867DC" w14:paraId="705BC05B" w14:textId="77777777" w:rsidTr="00F84926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146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891CF" w14:textId="77777777" w:rsidR="00593C6D" w:rsidRPr="00FF4E21" w:rsidRDefault="000C762C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職　　種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1EA91C" w14:textId="77777777" w:rsidR="00593C6D" w:rsidRPr="00FF4E21" w:rsidRDefault="00593C6D" w:rsidP="00E17726">
            <w:pPr>
              <w:ind w:rightChars="114" w:right="239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474" w:type="dxa"/>
            <w:gridSpan w:val="3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A7B33" w14:textId="77777777" w:rsidR="000C762C" w:rsidRPr="00FF4E21" w:rsidRDefault="000C762C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経験年数</w:t>
            </w:r>
          </w:p>
        </w:tc>
        <w:tc>
          <w:tcPr>
            <w:tcW w:w="3062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5402D" w14:textId="77777777" w:rsidR="00593C6D" w:rsidRPr="00FF4E21" w:rsidRDefault="000C762C" w:rsidP="00FF4E21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年</w:t>
            </w:r>
          </w:p>
        </w:tc>
      </w:tr>
    </w:tbl>
    <w:p w14:paraId="0AEF643D" w14:textId="77777777" w:rsidR="000118DB" w:rsidRDefault="00593C6D" w:rsidP="000867DC">
      <w:pPr>
        <w:spacing w:beforeLines="100" w:before="291"/>
        <w:rPr>
          <w:rFonts w:ascii="ＭＳ ゴシック" w:eastAsia="ＭＳ ゴシック" w:hAnsi="ＭＳ ゴシック"/>
          <w:sz w:val="22"/>
          <w:szCs w:val="21"/>
        </w:rPr>
        <w:sectPr w:rsidR="000118DB" w:rsidSect="000118DB">
          <w:type w:val="continuous"/>
          <w:pgSz w:w="11906" w:h="16838" w:code="9"/>
          <w:pgMar w:top="1418" w:right="1418" w:bottom="1418" w:left="1418" w:header="851" w:footer="567" w:gutter="0"/>
          <w:pgNumType w:fmt="numberInDash"/>
          <w:cols w:space="425"/>
          <w:formProt w:val="0"/>
          <w:docGrid w:type="lines" w:linePitch="291"/>
        </w:sectPr>
      </w:pPr>
      <w:r w:rsidRPr="000867DC">
        <w:rPr>
          <w:rFonts w:ascii="ＭＳ ゴシック" w:eastAsia="ＭＳ ゴシック" w:hAnsi="ＭＳ ゴシック" w:hint="eastAsia"/>
          <w:sz w:val="22"/>
          <w:szCs w:val="21"/>
        </w:rPr>
        <w:t>◆</w:t>
      </w:r>
      <w:r w:rsidR="000867DC">
        <w:rPr>
          <w:rFonts w:ascii="ＭＳ ゴシック" w:eastAsia="ＭＳ ゴシック" w:hAnsi="ＭＳ ゴシック" w:hint="eastAsia"/>
          <w:sz w:val="22"/>
          <w:szCs w:val="21"/>
        </w:rPr>
        <w:t xml:space="preserve"> </w:t>
      </w:r>
      <w:r w:rsidRPr="000867DC">
        <w:rPr>
          <w:rFonts w:ascii="ＭＳ ゴシック" w:eastAsia="ＭＳ ゴシック" w:hAnsi="ＭＳ ゴシック" w:hint="eastAsia"/>
          <w:sz w:val="22"/>
          <w:szCs w:val="21"/>
        </w:rPr>
        <w:t>添付書類</w:t>
      </w:r>
    </w:p>
    <w:p w14:paraId="1CE53155" w14:textId="6AE13845" w:rsidR="00593C6D" w:rsidRPr="000867DC" w:rsidRDefault="00B77F28" w:rsidP="00FF4E21">
      <w:pPr>
        <w:ind w:leftChars="67" w:left="141" w:firstLine="1"/>
        <w:rPr>
          <w:rFonts w:ascii="ＭＳ 明朝" w:hAnsi="ＭＳ 明朝"/>
          <w:sz w:val="22"/>
          <w:szCs w:val="21"/>
        </w:rPr>
      </w:pPr>
      <w:r w:rsidRPr="000867DC">
        <w:rPr>
          <w:rFonts w:ascii="ＭＳ 明朝" w:hAnsi="ＭＳ 明朝" w:hint="eastAsia"/>
          <w:sz w:val="22"/>
          <w:szCs w:val="21"/>
        </w:rPr>
        <w:t xml:space="preserve">○ </w:t>
      </w:r>
      <w:r w:rsidR="00593C6D" w:rsidRPr="000867DC">
        <w:rPr>
          <w:rFonts w:ascii="ＭＳ 明朝" w:hAnsi="ＭＳ 明朝" w:hint="eastAsia"/>
          <w:sz w:val="22"/>
          <w:szCs w:val="21"/>
        </w:rPr>
        <w:t>資格取得を証明する書類のコピー（合格証書、合格通知書、資格証明書、修了書の写し）</w:t>
      </w:r>
      <w:r w:rsidR="00DF040B">
        <w:rPr>
          <w:rFonts w:ascii="ＭＳ 明朝" w:hAnsi="ＭＳ 明朝" w:hint="eastAsia"/>
          <w:sz w:val="22"/>
          <w:szCs w:val="21"/>
        </w:rPr>
        <w:t>。</w:t>
      </w:r>
    </w:p>
    <w:p w14:paraId="1FA2540F" w14:textId="0C9CD452" w:rsidR="000867DC" w:rsidRPr="000867DC" w:rsidRDefault="00DF040B" w:rsidP="00FF4E21">
      <w:pPr>
        <w:ind w:leftChars="67" w:left="141" w:firstLine="1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※</w:t>
      </w:r>
      <w:r w:rsidR="00B77F28" w:rsidRPr="000867DC">
        <w:rPr>
          <w:rFonts w:ascii="ＭＳ 明朝" w:hAnsi="ＭＳ 明朝" w:hint="eastAsia"/>
          <w:sz w:val="22"/>
          <w:szCs w:val="21"/>
        </w:rPr>
        <w:t xml:space="preserve"> </w:t>
      </w:r>
      <w:r w:rsidR="000867DC" w:rsidRPr="000867DC">
        <w:rPr>
          <w:rFonts w:ascii="ＭＳ 明朝" w:hAnsi="ＭＳ 明朝" w:hint="eastAsia"/>
          <w:sz w:val="22"/>
          <w:szCs w:val="21"/>
        </w:rPr>
        <w:t>取得</w:t>
      </w:r>
      <w:r w:rsidR="00B77F28" w:rsidRPr="000867DC">
        <w:rPr>
          <w:rFonts w:ascii="ＭＳ 明朝" w:hAnsi="ＭＳ 明朝" w:hint="eastAsia"/>
          <w:sz w:val="22"/>
          <w:szCs w:val="21"/>
        </w:rPr>
        <w:t>資格の名称</w:t>
      </w:r>
      <w:r>
        <w:rPr>
          <w:rFonts w:ascii="ＭＳ 明朝" w:hAnsi="ＭＳ 明朝" w:hint="eastAsia"/>
          <w:sz w:val="22"/>
          <w:szCs w:val="21"/>
        </w:rPr>
        <w:t>、</w:t>
      </w:r>
      <w:r w:rsidR="00B77F28" w:rsidRPr="000867DC">
        <w:rPr>
          <w:rFonts w:ascii="ＭＳ 明朝" w:hAnsi="ＭＳ 明朝" w:hint="eastAsia"/>
          <w:sz w:val="22"/>
          <w:szCs w:val="21"/>
        </w:rPr>
        <w:t>取得日</w:t>
      </w:r>
      <w:r>
        <w:rPr>
          <w:rFonts w:ascii="ＭＳ 明朝" w:hAnsi="ＭＳ 明朝" w:hint="eastAsia"/>
          <w:sz w:val="22"/>
          <w:szCs w:val="21"/>
        </w:rPr>
        <w:t>、取得者の氏名</w:t>
      </w:r>
      <w:r w:rsidR="00B77F28" w:rsidRPr="000867DC">
        <w:rPr>
          <w:rFonts w:ascii="ＭＳ 明朝" w:hAnsi="ＭＳ 明朝" w:hint="eastAsia"/>
          <w:sz w:val="22"/>
          <w:szCs w:val="21"/>
        </w:rPr>
        <w:t>が分かるように</w:t>
      </w:r>
      <w:r w:rsidR="000867DC" w:rsidRPr="000867DC">
        <w:rPr>
          <w:rFonts w:ascii="ＭＳ 明朝" w:hAnsi="ＭＳ 明朝" w:hint="eastAsia"/>
          <w:sz w:val="22"/>
          <w:szCs w:val="21"/>
        </w:rPr>
        <w:t>Ａ４</w:t>
      </w:r>
      <w:r w:rsidR="000C762C">
        <w:rPr>
          <w:rFonts w:ascii="ＭＳ 明朝" w:hAnsi="ＭＳ 明朝" w:hint="eastAsia"/>
          <w:sz w:val="22"/>
          <w:szCs w:val="21"/>
        </w:rPr>
        <w:t>用紙に</w:t>
      </w:r>
      <w:r w:rsidR="000867DC" w:rsidRPr="000867DC">
        <w:rPr>
          <w:rFonts w:ascii="ＭＳ 明朝" w:hAnsi="ＭＳ 明朝" w:hint="eastAsia"/>
          <w:sz w:val="22"/>
          <w:szCs w:val="21"/>
        </w:rPr>
        <w:t>コピー</w:t>
      </w:r>
      <w:r w:rsidR="00B77F28" w:rsidRPr="000867DC">
        <w:rPr>
          <w:rFonts w:ascii="ＭＳ 明朝" w:hAnsi="ＭＳ 明朝" w:hint="eastAsia"/>
          <w:sz w:val="22"/>
          <w:szCs w:val="21"/>
        </w:rPr>
        <w:t>して</w:t>
      </w:r>
      <w:r>
        <w:rPr>
          <w:rFonts w:ascii="ＭＳ 明朝" w:hAnsi="ＭＳ 明朝" w:hint="eastAsia"/>
          <w:sz w:val="22"/>
          <w:szCs w:val="21"/>
        </w:rPr>
        <w:t>下さい</w:t>
      </w:r>
      <w:r w:rsidR="00B77F28" w:rsidRPr="000867DC">
        <w:rPr>
          <w:rFonts w:ascii="ＭＳ 明朝" w:hAnsi="ＭＳ 明朝" w:hint="eastAsia"/>
          <w:sz w:val="22"/>
          <w:szCs w:val="21"/>
        </w:rPr>
        <w:t>。</w:t>
      </w:r>
      <w:r>
        <w:rPr>
          <w:rFonts w:ascii="ＭＳ 明朝" w:hAnsi="ＭＳ 明朝" w:hint="eastAsia"/>
          <w:sz w:val="22"/>
          <w:szCs w:val="21"/>
        </w:rPr>
        <w:t>※</w:t>
      </w:r>
      <w:r>
        <w:rPr>
          <w:rFonts w:ascii="ＭＳ 明朝" w:hAnsi="ＭＳ 明朝"/>
          <w:sz w:val="22"/>
          <w:szCs w:val="21"/>
        </w:rPr>
        <w:t xml:space="preserve"> </w:t>
      </w:r>
      <w:r>
        <w:rPr>
          <w:rFonts w:ascii="ＭＳ 明朝" w:hAnsi="ＭＳ 明朝" w:hint="eastAsia"/>
          <w:sz w:val="22"/>
          <w:szCs w:val="21"/>
        </w:rPr>
        <w:t>書類の両面に必要な情報が記載されている場合は、両面ともコピーしてご提出下さい。</w:t>
      </w:r>
    </w:p>
    <w:p w14:paraId="317F968C" w14:textId="6177784B" w:rsidR="00593C6D" w:rsidRPr="000867DC" w:rsidRDefault="00593C6D" w:rsidP="008F6F81">
      <w:pPr>
        <w:spacing w:beforeLines="50" w:before="145" w:afterLines="50" w:after="145"/>
        <w:rPr>
          <w:rFonts w:ascii="ＭＳ 明朝" w:hAnsi="ＭＳ 明朝"/>
          <w:sz w:val="22"/>
          <w:szCs w:val="21"/>
        </w:rPr>
      </w:pPr>
      <w:r w:rsidRPr="000867DC">
        <w:rPr>
          <w:rFonts w:ascii="ＭＳ 明朝" w:hAnsi="ＭＳ 明朝" w:hint="eastAsia"/>
          <w:sz w:val="22"/>
          <w:szCs w:val="21"/>
        </w:rPr>
        <w:t>＝＝＝＝＝＝＝＝＝＝＝</w:t>
      </w:r>
      <w:r w:rsidR="000867DC">
        <w:rPr>
          <w:rFonts w:ascii="ＭＳ 明朝" w:hAnsi="ＭＳ 明朝" w:hint="eastAsia"/>
          <w:sz w:val="22"/>
          <w:szCs w:val="21"/>
        </w:rPr>
        <w:t>＝＝＝＝＝＝</w:t>
      </w:r>
      <w:r w:rsidR="00DF040B">
        <w:rPr>
          <w:rFonts w:ascii="ＭＳ 明朝" w:hAnsi="ＭＳ 明朝" w:hint="eastAsia"/>
          <w:sz w:val="22"/>
          <w:szCs w:val="21"/>
        </w:rPr>
        <w:t>以下は組合で記入</w:t>
      </w:r>
      <w:r w:rsidR="000867DC">
        <w:rPr>
          <w:rFonts w:ascii="ＭＳ 明朝" w:hAnsi="ＭＳ 明朝" w:hint="eastAsia"/>
          <w:sz w:val="22"/>
          <w:szCs w:val="21"/>
        </w:rPr>
        <w:t>＝＝＝＝＝＝＝＝＝＝＝＝＝＝＝＝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FF4E21" w:rsidRPr="008F6F81" w14:paraId="266124C0" w14:textId="77777777" w:rsidTr="006E1E38">
        <w:trPr>
          <w:trHeight w:val="397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F3D33" w14:textId="77777777" w:rsidR="008F6F81" w:rsidRPr="00FF4E21" w:rsidRDefault="008F6F81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組合加入の有無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B73D0" w14:textId="77777777" w:rsidR="008F6F81" w:rsidRPr="00FF4E21" w:rsidRDefault="008F6F81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有　／　無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6EBCB" w14:textId="77777777" w:rsidR="008F6F81" w:rsidRPr="00FF4E21" w:rsidRDefault="008F6F81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組合費未納の有無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0C70D" w14:textId="77777777" w:rsidR="008F6F81" w:rsidRPr="00FF4E21" w:rsidRDefault="008F6F81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有　／　無</w:t>
            </w:r>
          </w:p>
        </w:tc>
      </w:tr>
    </w:tbl>
    <w:p w14:paraId="570F3C89" w14:textId="77777777" w:rsidR="00593C6D" w:rsidRPr="008F6F81" w:rsidRDefault="00593C6D" w:rsidP="008F6F81">
      <w:pPr>
        <w:spacing w:line="0" w:lineRule="atLeast"/>
        <w:jc w:val="distribute"/>
        <w:rPr>
          <w:rFonts w:ascii="ＭＳ 明朝" w:hAnsi="ＭＳ 明朝"/>
          <w:sz w:val="2"/>
          <w:szCs w:val="21"/>
        </w:rPr>
      </w:pPr>
    </w:p>
    <w:p w14:paraId="7E923D44" w14:textId="77777777" w:rsidR="004D3963" w:rsidRPr="000867DC" w:rsidRDefault="004D3963" w:rsidP="00710869">
      <w:pPr>
        <w:spacing w:beforeLines="50" w:before="145"/>
        <w:ind w:leftChars="-135" w:left="-283" w:rightChars="-136" w:right="-286"/>
        <w:jc w:val="center"/>
        <w:rPr>
          <w:rFonts w:ascii="ＭＳ 明朝" w:hAnsi="ＭＳ 明朝"/>
          <w:sz w:val="24"/>
          <w:szCs w:val="21"/>
        </w:rPr>
      </w:pPr>
      <w:r w:rsidRPr="000867DC">
        <w:rPr>
          <w:rFonts w:ascii="ＭＳ 明朝" w:hAnsi="ＭＳ 明朝" w:hint="eastAsia"/>
          <w:sz w:val="24"/>
          <w:szCs w:val="21"/>
        </w:rPr>
        <w:t>上記</w:t>
      </w:r>
      <w:r w:rsidR="00710869">
        <w:rPr>
          <w:rFonts w:ascii="ＭＳ 明朝" w:hAnsi="ＭＳ 明朝" w:hint="eastAsia"/>
          <w:sz w:val="24"/>
          <w:szCs w:val="21"/>
        </w:rPr>
        <w:t>支給対象者が</w:t>
      </w:r>
      <w:r w:rsidR="00DA3FD4">
        <w:rPr>
          <w:rFonts w:ascii="ＭＳ 明朝" w:hAnsi="ＭＳ 明朝" w:hint="eastAsia"/>
          <w:sz w:val="24"/>
          <w:szCs w:val="21"/>
        </w:rPr>
        <w:t>「</w:t>
      </w:r>
      <w:r w:rsidRPr="000867DC">
        <w:rPr>
          <w:rFonts w:ascii="ＭＳ 明朝" w:hAnsi="ＭＳ 明朝" w:hint="eastAsia"/>
          <w:sz w:val="24"/>
          <w:szCs w:val="21"/>
        </w:rPr>
        <w:t>全建総連技能者育成</w:t>
      </w:r>
      <w:r w:rsidR="00081893">
        <w:rPr>
          <w:rFonts w:ascii="ＭＳ 明朝" w:hAnsi="ＭＳ 明朝" w:hint="eastAsia"/>
          <w:sz w:val="24"/>
          <w:szCs w:val="21"/>
        </w:rPr>
        <w:t>基金</w:t>
      </w:r>
      <w:r w:rsidRPr="000867DC">
        <w:rPr>
          <w:rFonts w:ascii="ＭＳ 明朝" w:hAnsi="ＭＳ 明朝" w:hint="eastAsia"/>
          <w:sz w:val="24"/>
          <w:szCs w:val="21"/>
        </w:rPr>
        <w:t>制度規程</w:t>
      </w:r>
      <w:r w:rsidR="00DA3FD4">
        <w:rPr>
          <w:rFonts w:ascii="ＭＳ 明朝" w:hAnsi="ＭＳ 明朝" w:hint="eastAsia"/>
          <w:sz w:val="24"/>
          <w:szCs w:val="21"/>
        </w:rPr>
        <w:t>」</w:t>
      </w:r>
      <w:r w:rsidRPr="000867DC">
        <w:rPr>
          <w:rFonts w:ascii="ＭＳ 明朝" w:hAnsi="ＭＳ 明朝" w:hint="eastAsia"/>
          <w:sz w:val="24"/>
          <w:szCs w:val="21"/>
        </w:rPr>
        <w:t>に適合することを証明します。</w:t>
      </w:r>
    </w:p>
    <w:p w14:paraId="4B455050" w14:textId="77777777" w:rsidR="000867DC" w:rsidRPr="00081893" w:rsidRDefault="004D3963" w:rsidP="006E1E38">
      <w:pPr>
        <w:tabs>
          <w:tab w:val="right" w:pos="8789"/>
        </w:tabs>
        <w:ind w:leftChars="1417" w:left="2976"/>
        <w:rPr>
          <w:sz w:val="24"/>
        </w:rPr>
      </w:pPr>
      <w:r w:rsidRPr="00081893">
        <w:rPr>
          <w:rFonts w:hint="eastAsia"/>
          <w:sz w:val="24"/>
        </w:rPr>
        <w:t>組</w:t>
      </w:r>
      <w:r w:rsidR="00081893">
        <w:rPr>
          <w:rFonts w:hint="eastAsia"/>
          <w:sz w:val="24"/>
        </w:rPr>
        <w:t xml:space="preserve"> </w:t>
      </w:r>
      <w:r w:rsidRPr="00081893">
        <w:rPr>
          <w:rFonts w:hint="eastAsia"/>
          <w:sz w:val="24"/>
        </w:rPr>
        <w:t>合</w:t>
      </w:r>
      <w:r w:rsidR="00081893">
        <w:rPr>
          <w:rFonts w:hint="eastAsia"/>
          <w:sz w:val="24"/>
        </w:rPr>
        <w:t xml:space="preserve"> </w:t>
      </w:r>
      <w:r w:rsidR="000867DC" w:rsidRPr="00081893">
        <w:rPr>
          <w:rFonts w:hint="eastAsia"/>
          <w:sz w:val="24"/>
        </w:rPr>
        <w:t>名：</w:t>
      </w:r>
      <w:r w:rsidR="000867DC" w:rsidRPr="00081893">
        <w:rPr>
          <w:sz w:val="24"/>
        </w:rPr>
        <w:tab/>
      </w:r>
    </w:p>
    <w:p w14:paraId="3D26FB95" w14:textId="7AD15ACB" w:rsidR="004D3963" w:rsidRPr="009E1349" w:rsidRDefault="00081893" w:rsidP="00F84926">
      <w:pPr>
        <w:tabs>
          <w:tab w:val="right" w:pos="8647"/>
        </w:tabs>
        <w:spacing w:beforeLines="50" w:before="145"/>
        <w:ind w:leftChars="1417" w:left="2976"/>
        <w:rPr>
          <w:sz w:val="24"/>
        </w:rPr>
      </w:pPr>
      <w:r w:rsidRPr="009E1349">
        <w:rPr>
          <w:rFonts w:hint="eastAsia"/>
          <w:sz w:val="24"/>
        </w:rPr>
        <w:t>代表者名</w:t>
      </w:r>
      <w:r w:rsidR="000867DC" w:rsidRPr="009E1349">
        <w:rPr>
          <w:rFonts w:hint="eastAsia"/>
          <w:sz w:val="24"/>
        </w:rPr>
        <w:t>：</w:t>
      </w:r>
      <w:r w:rsidR="000867DC" w:rsidRPr="009E1349">
        <w:rPr>
          <w:sz w:val="24"/>
        </w:rPr>
        <w:tab/>
      </w:r>
      <w:r w:rsidR="004D3963" w:rsidRPr="009E1349">
        <w:rPr>
          <w:rFonts w:hint="eastAsia"/>
          <w:sz w:val="24"/>
        </w:rPr>
        <w:t>㊞</w:t>
      </w:r>
    </w:p>
    <w:sectPr w:rsidR="004D3963" w:rsidRPr="009E1349" w:rsidSect="000118DB"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42FF6" w14:textId="77777777" w:rsidR="00170844" w:rsidRDefault="00170844" w:rsidP="00054963">
      <w:r>
        <w:separator/>
      </w:r>
    </w:p>
  </w:endnote>
  <w:endnote w:type="continuationSeparator" w:id="0">
    <w:p w14:paraId="65D3E48D" w14:textId="77777777" w:rsidR="00170844" w:rsidRDefault="00170844" w:rsidP="0005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6423" w14:textId="77777777" w:rsidR="00170844" w:rsidRDefault="00170844" w:rsidP="00054963">
      <w:r>
        <w:separator/>
      </w:r>
    </w:p>
  </w:footnote>
  <w:footnote w:type="continuationSeparator" w:id="0">
    <w:p w14:paraId="44CF362A" w14:textId="77777777" w:rsidR="00170844" w:rsidRDefault="00170844" w:rsidP="0005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7F7B" w14:textId="6D875331" w:rsidR="006F2612" w:rsidRPr="006F2612" w:rsidRDefault="006F2612" w:rsidP="006F2612">
    <w:pPr>
      <w:pStyle w:val="a7"/>
      <w:jc w:val="right"/>
      <w:rPr>
        <w:rFonts w:asciiTheme="majorEastAsia" w:eastAsiaTheme="majorEastAsia" w:hAnsiTheme="majorEastAsia"/>
      </w:rPr>
    </w:pPr>
    <w:r w:rsidRPr="006F2612">
      <w:rPr>
        <w:rFonts w:asciiTheme="majorEastAsia" w:eastAsiaTheme="majorEastAsia" w:hAnsiTheme="majorEastAsia" w:hint="eastAsia"/>
      </w:rPr>
      <w:t>R3.4.1改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A0DEA"/>
    <w:multiLevelType w:val="hybridMultilevel"/>
    <w:tmpl w:val="39AA8E30"/>
    <w:lvl w:ilvl="0" w:tplc="EF808A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dirty"/>
  <w:attachedTemplate r:id="rId1"/>
  <w:documentProtection w:edit="forms" w:formatting="1" w:enforcement="0"/>
  <w:defaultTabStop w:val="840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21"/>
    <w:rsid w:val="000118DB"/>
    <w:rsid w:val="0002482C"/>
    <w:rsid w:val="00054963"/>
    <w:rsid w:val="00081893"/>
    <w:rsid w:val="000867DC"/>
    <w:rsid w:val="000C762C"/>
    <w:rsid w:val="00131435"/>
    <w:rsid w:val="0016508B"/>
    <w:rsid w:val="00170844"/>
    <w:rsid w:val="001E6B61"/>
    <w:rsid w:val="001F2B10"/>
    <w:rsid w:val="00214077"/>
    <w:rsid w:val="00281C77"/>
    <w:rsid w:val="002E65B5"/>
    <w:rsid w:val="00313991"/>
    <w:rsid w:val="00477BC5"/>
    <w:rsid w:val="004D3963"/>
    <w:rsid w:val="004D405A"/>
    <w:rsid w:val="005733AC"/>
    <w:rsid w:val="00593C6D"/>
    <w:rsid w:val="00596763"/>
    <w:rsid w:val="0065715F"/>
    <w:rsid w:val="006908BD"/>
    <w:rsid w:val="006E1E38"/>
    <w:rsid w:val="006E3398"/>
    <w:rsid w:val="006F2612"/>
    <w:rsid w:val="00710869"/>
    <w:rsid w:val="00720FA5"/>
    <w:rsid w:val="007B14FD"/>
    <w:rsid w:val="007D48DA"/>
    <w:rsid w:val="00833949"/>
    <w:rsid w:val="00855646"/>
    <w:rsid w:val="00883940"/>
    <w:rsid w:val="008A39A7"/>
    <w:rsid w:val="008C559A"/>
    <w:rsid w:val="008D1F91"/>
    <w:rsid w:val="008F4595"/>
    <w:rsid w:val="008F6F81"/>
    <w:rsid w:val="00935B2D"/>
    <w:rsid w:val="009515AA"/>
    <w:rsid w:val="009950F7"/>
    <w:rsid w:val="009E1349"/>
    <w:rsid w:val="00A66427"/>
    <w:rsid w:val="00AA71FA"/>
    <w:rsid w:val="00B25489"/>
    <w:rsid w:val="00B37838"/>
    <w:rsid w:val="00B72BBA"/>
    <w:rsid w:val="00B77F28"/>
    <w:rsid w:val="00BF5742"/>
    <w:rsid w:val="00C20915"/>
    <w:rsid w:val="00C601C2"/>
    <w:rsid w:val="00C7466F"/>
    <w:rsid w:val="00C95253"/>
    <w:rsid w:val="00CA711F"/>
    <w:rsid w:val="00DA3FD4"/>
    <w:rsid w:val="00DE613B"/>
    <w:rsid w:val="00DF040B"/>
    <w:rsid w:val="00DF1D53"/>
    <w:rsid w:val="00E17726"/>
    <w:rsid w:val="00F2474A"/>
    <w:rsid w:val="00F34335"/>
    <w:rsid w:val="00F35071"/>
    <w:rsid w:val="00F4620D"/>
    <w:rsid w:val="00F84926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D31B7"/>
  <w15:chartTrackingRefBased/>
  <w15:docId w15:val="{E9F0329E-2380-44EA-ADD9-B9D63AB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C6D"/>
    <w:pPr>
      <w:widowControl w:val="0"/>
      <w:jc w:val="both"/>
    </w:pPr>
    <w:rPr>
      <w:rFonts w:ascii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01C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rsid w:val="00593C6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3C6D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C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2B1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F2B1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2B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4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54963"/>
    <w:rPr>
      <w:rFonts w:ascii="Century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54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4963"/>
    <w:rPr>
      <w:rFonts w:ascii="Century"/>
      <w:kern w:val="2"/>
      <w:sz w:val="21"/>
      <w:szCs w:val="22"/>
    </w:rPr>
  </w:style>
  <w:style w:type="character" w:styleId="ab">
    <w:name w:val="Placeholder Text"/>
    <w:uiPriority w:val="99"/>
    <w:semiHidden/>
    <w:rsid w:val="00C601C2"/>
    <w:rPr>
      <w:color w:val="808080"/>
    </w:rPr>
  </w:style>
  <w:style w:type="character" w:styleId="ac">
    <w:name w:val="Subtle Emphasis"/>
    <w:uiPriority w:val="19"/>
    <w:qFormat/>
    <w:rsid w:val="00C601C2"/>
    <w:rPr>
      <w:i/>
      <w:iCs/>
      <w:color w:val="404040"/>
    </w:rPr>
  </w:style>
  <w:style w:type="character" w:customStyle="1" w:styleId="10">
    <w:name w:val="見出し 1 (文字)"/>
    <w:link w:val="1"/>
    <w:uiPriority w:val="9"/>
    <w:rsid w:val="00C601C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0003;&#35531;&#26360;-&#23665;&#24418;&#30476;&#24314;&#35373;&#21172;&#20685;&#32068;&#21512;&#36899;&#21512;&#20250;&#36039;&#26684;&#21462;&#24471;&#22577;&#22888;&#37329;&#21046;&#24230;&#30003;&#35531;&#26360;(2019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申請書-山形県建設労働組合連合会資格取得報奨金制度申請書(2019).dotx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トウカイリン ヨウイチ</cp:lastModifiedBy>
  <cp:revision>3</cp:revision>
  <cp:lastPrinted>2021-03-23T05:14:00Z</cp:lastPrinted>
  <dcterms:created xsi:type="dcterms:W3CDTF">2021-03-23T04:37:00Z</dcterms:created>
  <dcterms:modified xsi:type="dcterms:W3CDTF">2021-03-23T05:17:00Z</dcterms:modified>
  <cp:contentStatus/>
</cp:coreProperties>
</file>